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8B2C793" w14:textId="77777777" w:rsidTr="00F84A4D">
        <w:trPr>
          <w:trHeight w:val="993"/>
        </w:trPr>
        <w:tc>
          <w:tcPr>
            <w:tcW w:w="9815" w:type="dxa"/>
            <w:gridSpan w:val="5"/>
          </w:tcPr>
          <w:p w14:paraId="62676F6E" w14:textId="77777777"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14:paraId="352AC3B3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44A283B7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9A3ED9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0DE2867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5C09E8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98E9A34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EBE8BB7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F02C89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8D726C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0F7377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16EF1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5E068E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D2459C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695F43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1C6237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4C5FE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207230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D80A7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16CDF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AE8B99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D2605B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6B722F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AC5289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5128B8E6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2D9F3E60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14:paraId="3F04B1C3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224A2919" w14:textId="77777777" w:rsidR="0085764D" w:rsidRDefault="009D12BF" w:rsidP="00556B5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56B55">
              <w:t>20</w:t>
            </w:r>
            <w:r w:rsidR="00845082">
              <w:t>.12.2021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14:paraId="121759E2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24DFF69D" w14:textId="77777777" w:rsidR="0085764D" w:rsidRDefault="009D12BF" w:rsidP="0007331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7331B">
              <w:t>58/24</w:t>
            </w:r>
            <w:r>
              <w:fldChar w:fldCharType="end"/>
            </w:r>
          </w:p>
        </w:tc>
      </w:tr>
      <w:tr w:rsidR="0085764D" w14:paraId="387767E2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32245FAE" w14:textId="77777777" w:rsidR="0085764D" w:rsidRDefault="0085764D" w:rsidP="00F84A4D"/>
        </w:tc>
      </w:tr>
      <w:tr w:rsidR="0085764D" w14:paraId="35905117" w14:textId="77777777" w:rsidTr="00F84A4D">
        <w:trPr>
          <w:trHeight w:val="826"/>
        </w:trPr>
        <w:tc>
          <w:tcPr>
            <w:tcW w:w="1951" w:type="dxa"/>
          </w:tcPr>
          <w:p w14:paraId="57D9227D" w14:textId="77777777"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14:paraId="400D0A00" w14:textId="77777777" w:rsidR="0085764D" w:rsidRPr="00252D0D" w:rsidRDefault="009D12BF" w:rsidP="009E4BC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E4BC3" w:rsidRPr="009E4BC3">
              <w:t>О внесении изменений в решение региональной службы по тарифам Нижегородской области от 18 декабря 2020 г. № 54/127 «Об установлении ОБЩЕСТВУ С ОГРАНИЧЕННОЙ ОТВЕТСТВЕННОСТЬЮ «НИЖЭКОЛОГИЯ-НН» (ИНН 5261098663), г. Нижний Новгород, единых тарифов на услугу регионального оператора по обращению с твердыми коммунальными отходами по зоне деятельности № 1»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14:paraId="4F456DC0" w14:textId="77777777" w:rsidR="0085764D" w:rsidRDefault="0085764D" w:rsidP="00F84A4D"/>
        </w:tc>
      </w:tr>
    </w:tbl>
    <w:p w14:paraId="7C83C03C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572B8AD" w14:textId="77777777"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14:paraId="7D23C0DA" w14:textId="77777777" w:rsidR="00FD79BB" w:rsidRDefault="00FD79BB" w:rsidP="003B1558">
      <w:pPr>
        <w:tabs>
          <w:tab w:val="left" w:pos="1897"/>
        </w:tabs>
        <w:jc w:val="center"/>
        <w:rPr>
          <w:szCs w:val="28"/>
        </w:rPr>
      </w:pPr>
    </w:p>
    <w:p w14:paraId="5FAA5CA3" w14:textId="77777777" w:rsidR="00316169" w:rsidRDefault="00316169" w:rsidP="003B1558">
      <w:pPr>
        <w:tabs>
          <w:tab w:val="left" w:pos="1897"/>
        </w:tabs>
        <w:jc w:val="center"/>
        <w:rPr>
          <w:szCs w:val="28"/>
        </w:rPr>
      </w:pPr>
    </w:p>
    <w:p w14:paraId="25B0B35B" w14:textId="77777777" w:rsidR="00943564" w:rsidRPr="00AA55F9" w:rsidRDefault="008C75DA" w:rsidP="0094356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4709">
        <w:rPr>
          <w:szCs w:val="28"/>
        </w:rPr>
        <w:t>В соответствии с Федеральным законом от 24 июня 1998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89-ФЗ </w:t>
      </w:r>
      <w:r w:rsidRPr="00554709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554709">
        <w:rPr>
          <w:szCs w:val="28"/>
        </w:rPr>
        <w:br/>
      </w:r>
      <w:r w:rsidRPr="00554709">
        <w:rPr>
          <w:szCs w:val="28"/>
        </w:rPr>
        <w:t>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 w:rsidRPr="00554709">
        <w:rPr>
          <w:szCs w:val="28"/>
        </w:rPr>
        <w:t>необходимых</w:t>
      </w:r>
      <w:r w:rsidRPr="00554709">
        <w:rPr>
          <w:szCs w:val="28"/>
        </w:rPr>
        <w:t xml:space="preserve"> обосновыва</w:t>
      </w:r>
      <w:r w:rsidR="00F37F77" w:rsidRPr="00554709">
        <w:rPr>
          <w:szCs w:val="28"/>
        </w:rPr>
        <w:t xml:space="preserve">ющих материалов, представленных </w:t>
      </w:r>
      <w:r w:rsidR="00F37F77" w:rsidRPr="00554709">
        <w:rPr>
          <w:noProof/>
          <w:szCs w:val="28"/>
        </w:rPr>
        <w:t xml:space="preserve">ОБЩЕСТВОМ С ОГРАНИЧЕННОЙ ОТВЕТСТВЕННОСТЬЮ </w:t>
      </w:r>
      <w:r w:rsidR="00F37F77" w:rsidRPr="00554709">
        <w:rPr>
          <w:szCs w:val="28"/>
        </w:rPr>
        <w:t>«НИЖЭКОЛОГИЯ-НН</w:t>
      </w:r>
      <w:r w:rsidR="00F37F77" w:rsidRPr="00554709">
        <w:rPr>
          <w:noProof/>
          <w:szCs w:val="28"/>
        </w:rPr>
        <w:t xml:space="preserve">» (ИНН </w:t>
      </w:r>
      <w:r w:rsidR="00F37F77" w:rsidRPr="00554709">
        <w:rPr>
          <w:szCs w:val="28"/>
        </w:rPr>
        <w:t>5261098663)</w:t>
      </w:r>
      <w:r w:rsidR="00F37F77" w:rsidRPr="00554709">
        <w:rPr>
          <w:noProof/>
          <w:szCs w:val="28"/>
        </w:rPr>
        <w:t xml:space="preserve">, </w:t>
      </w:r>
      <w:r w:rsidR="00F37F77" w:rsidRPr="00554709">
        <w:rPr>
          <w:szCs w:val="28"/>
        </w:rPr>
        <w:t>г. Нижний Новгород, экспертного заключения рег</w:t>
      </w:r>
      <w:r w:rsidR="00F37F77" w:rsidRPr="00C97314">
        <w:rPr>
          <w:szCs w:val="28"/>
        </w:rPr>
        <w:t xml:space="preserve">. </w:t>
      </w:r>
      <w:r w:rsidR="00830B18" w:rsidRPr="00830B18">
        <w:rPr>
          <w:szCs w:val="28"/>
        </w:rPr>
        <w:t>№ в-</w:t>
      </w:r>
      <w:r w:rsidR="00AA55F9">
        <w:rPr>
          <w:szCs w:val="28"/>
        </w:rPr>
        <w:t>1082</w:t>
      </w:r>
      <w:r w:rsidR="00830B18" w:rsidRPr="00830B18">
        <w:rPr>
          <w:szCs w:val="28"/>
        </w:rPr>
        <w:t xml:space="preserve"> от </w:t>
      </w:r>
      <w:r w:rsidR="00AA55F9">
        <w:rPr>
          <w:szCs w:val="28"/>
        </w:rPr>
        <w:t xml:space="preserve">15 декабря </w:t>
      </w:r>
      <w:r w:rsidR="009E4BC3">
        <w:rPr>
          <w:szCs w:val="28"/>
        </w:rPr>
        <w:t>2021</w:t>
      </w:r>
      <w:r w:rsidR="00830B18" w:rsidRPr="00830B18">
        <w:rPr>
          <w:szCs w:val="28"/>
        </w:rPr>
        <w:t xml:space="preserve"> г.</w:t>
      </w:r>
      <w:r w:rsidR="00AA55F9">
        <w:rPr>
          <w:szCs w:val="28"/>
        </w:rPr>
        <w:t xml:space="preserve">, </w:t>
      </w:r>
      <w:r w:rsidR="00AA55F9" w:rsidRPr="00556B55">
        <w:rPr>
          <w:szCs w:val="28"/>
        </w:rPr>
        <w:t xml:space="preserve">протокола заседания правления </w:t>
      </w:r>
      <w:r w:rsidR="00AA55F9" w:rsidRPr="00556B55">
        <w:rPr>
          <w:noProof/>
          <w:szCs w:val="28"/>
        </w:rPr>
        <w:t>региональной службы по тарифам Нижегородской области № 58 от 20 декабря 2021 г.</w:t>
      </w:r>
      <w:r w:rsidR="00943564" w:rsidRPr="00556B55">
        <w:rPr>
          <w:szCs w:val="28"/>
        </w:rPr>
        <w:t>:</w:t>
      </w:r>
    </w:p>
    <w:p w14:paraId="06DD713F" w14:textId="77777777" w:rsidR="009E4BC3" w:rsidRPr="009E4BC3" w:rsidRDefault="00F86024" w:rsidP="009E4B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9E4BC3">
        <w:rPr>
          <w:b/>
          <w:szCs w:val="28"/>
        </w:rPr>
        <w:t>1</w:t>
      </w:r>
      <w:r w:rsidR="00554709" w:rsidRPr="009E4BC3">
        <w:rPr>
          <w:b/>
          <w:szCs w:val="28"/>
        </w:rPr>
        <w:t>.</w:t>
      </w:r>
      <w:r w:rsidR="00554709" w:rsidRPr="009E4BC3">
        <w:rPr>
          <w:szCs w:val="28"/>
        </w:rPr>
        <w:t xml:space="preserve"> </w:t>
      </w:r>
      <w:r w:rsidR="009E4BC3" w:rsidRPr="009E4BC3">
        <w:rPr>
          <w:szCs w:val="28"/>
        </w:rPr>
        <w:t xml:space="preserve">Внести в </w:t>
      </w:r>
      <w:r w:rsidR="009E4BC3" w:rsidRPr="009E4BC3">
        <w:rPr>
          <w:rFonts w:eastAsia="Calibri"/>
          <w:szCs w:val="28"/>
        </w:rPr>
        <w:t xml:space="preserve">решение </w:t>
      </w:r>
      <w:r w:rsidR="009E4BC3" w:rsidRPr="009E4BC3">
        <w:rPr>
          <w:bCs/>
          <w:noProof/>
          <w:szCs w:val="28"/>
        </w:rPr>
        <w:t>региональной службы по тарифам Нижегородской области от 18 декабря 2020 г. № 54/127 «</w:t>
      </w:r>
      <w:r w:rsidR="009E4BC3" w:rsidRPr="009E4BC3">
        <w:rPr>
          <w:rFonts w:eastAsia="Calibri"/>
          <w:szCs w:val="28"/>
        </w:rPr>
        <w:t xml:space="preserve">Об установлении </w:t>
      </w:r>
      <w:r w:rsidR="009E4BC3" w:rsidRPr="009E4BC3">
        <w:rPr>
          <w:noProof/>
          <w:szCs w:val="28"/>
        </w:rPr>
        <w:t xml:space="preserve">ОБЩЕСТВУ С ОГРАНИЧЕННОЙ ОТВЕТСТВЕННОСТЬЮ </w:t>
      </w:r>
      <w:r w:rsidR="009E4BC3" w:rsidRPr="009E4BC3">
        <w:rPr>
          <w:szCs w:val="28"/>
        </w:rPr>
        <w:t>«НИЖЭКОЛОГИЯ-НН</w:t>
      </w:r>
      <w:r w:rsidR="009E4BC3" w:rsidRPr="009E4BC3">
        <w:rPr>
          <w:noProof/>
          <w:szCs w:val="28"/>
        </w:rPr>
        <w:t xml:space="preserve">» </w:t>
      </w:r>
      <w:r w:rsidR="009E4BC3">
        <w:rPr>
          <w:noProof/>
          <w:szCs w:val="28"/>
        </w:rPr>
        <w:br/>
      </w:r>
      <w:r w:rsidR="009E4BC3" w:rsidRPr="009E4BC3">
        <w:rPr>
          <w:noProof/>
          <w:szCs w:val="28"/>
        </w:rPr>
        <w:t xml:space="preserve">(ИНН </w:t>
      </w:r>
      <w:r w:rsidR="009E4BC3" w:rsidRPr="009E4BC3">
        <w:rPr>
          <w:szCs w:val="28"/>
        </w:rPr>
        <w:t>5261098663)</w:t>
      </w:r>
      <w:r w:rsidR="009E4BC3" w:rsidRPr="009E4BC3">
        <w:rPr>
          <w:noProof/>
          <w:szCs w:val="28"/>
        </w:rPr>
        <w:t xml:space="preserve">, </w:t>
      </w:r>
      <w:r w:rsidR="009E4BC3" w:rsidRPr="009E4BC3">
        <w:rPr>
          <w:szCs w:val="28"/>
        </w:rPr>
        <w:t>г. Нижний Новгород</w:t>
      </w:r>
      <w:r w:rsidR="009E4BC3" w:rsidRPr="009E4BC3">
        <w:rPr>
          <w:rFonts w:eastAsia="Calibri"/>
          <w:szCs w:val="28"/>
        </w:rPr>
        <w:t>, единых тарифов на услугу регионального оператора по обращению с твердыми коммунальными отходами по зоне деятельности № 1» следующие изменения:</w:t>
      </w:r>
    </w:p>
    <w:p w14:paraId="784E206D" w14:textId="77777777"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BC3">
        <w:rPr>
          <w:b/>
          <w:i/>
          <w:szCs w:val="28"/>
        </w:rPr>
        <w:t>1.1.</w:t>
      </w:r>
      <w:r w:rsidRPr="009E4BC3">
        <w:rPr>
          <w:szCs w:val="28"/>
        </w:rPr>
        <w:t xml:space="preserve"> Таблицу пункта 1 решения изложить в следующей редакции:</w:t>
      </w:r>
    </w:p>
    <w:p w14:paraId="683EEBAF" w14:textId="77777777"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BC3">
        <w:rPr>
          <w:szCs w:val="28"/>
        </w:rPr>
        <w:t>«</w:t>
      </w: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818"/>
        <w:gridCol w:w="861"/>
        <w:gridCol w:w="869"/>
        <w:gridCol w:w="807"/>
        <w:gridCol w:w="869"/>
        <w:gridCol w:w="807"/>
        <w:gridCol w:w="869"/>
      </w:tblGrid>
      <w:tr w:rsidR="009E4BC3" w:rsidRPr="001428F2" w14:paraId="69EEE33F" w14:textId="77777777" w:rsidTr="009E4BC3">
        <w:trPr>
          <w:trHeight w:val="281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7C9A" w14:textId="77777777" w:rsidR="009E4BC3" w:rsidRPr="009E4BC3" w:rsidRDefault="009E4BC3" w:rsidP="00F7114C">
            <w:pPr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0C97" w14:textId="77777777" w:rsidR="009E4BC3" w:rsidRPr="009E4BC3" w:rsidRDefault="009E4BC3" w:rsidP="00F7114C">
            <w:pPr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2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53C" w14:textId="77777777" w:rsidR="009E4BC3" w:rsidRPr="009E4BC3" w:rsidRDefault="009E4BC3" w:rsidP="00F7114C">
            <w:pPr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9E4BC3" w:rsidRPr="001428F2" w14:paraId="13C7C30A" w14:textId="77777777" w:rsidTr="009E4BC3">
        <w:trPr>
          <w:cantSplit/>
          <w:trHeight w:val="296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C76C" w14:textId="77777777" w:rsidR="009E4BC3" w:rsidRPr="001428F2" w:rsidRDefault="009E4BC3" w:rsidP="00F7114C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446A" w14:textId="77777777" w:rsidR="009E4BC3" w:rsidRPr="001428F2" w:rsidRDefault="009E4BC3" w:rsidP="00F7114C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99A" w14:textId="77777777"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 1 января по 30 июня 2021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3A6" w14:textId="77777777"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1 июля по 31 декабря 2021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D98" w14:textId="77777777"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 1 января по 30 июня 2022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317" w14:textId="77777777"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1 июля по 31 декабря 2022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F25" w14:textId="77777777"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 1 января по 30 июня 2023 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DD1" w14:textId="77777777"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1 июля по 31 декабря 2023 г.</w:t>
            </w:r>
          </w:p>
        </w:tc>
      </w:tr>
      <w:tr w:rsidR="009E4BC3" w:rsidRPr="001428F2" w14:paraId="548B8EC1" w14:textId="77777777" w:rsidTr="009E4BC3">
        <w:trPr>
          <w:trHeight w:val="1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0B3" w14:textId="77777777" w:rsidR="009E4BC3" w:rsidRPr="009E4BC3" w:rsidRDefault="009E4BC3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9E4BC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9A77" w14:textId="77777777" w:rsidR="009E4BC3" w:rsidRPr="009E4BC3" w:rsidRDefault="009E4BC3" w:rsidP="00F7114C">
            <w:pPr>
              <w:rPr>
                <w:noProof/>
                <w:sz w:val="20"/>
              </w:rPr>
            </w:pPr>
            <w:r w:rsidRPr="009E4BC3">
              <w:rPr>
                <w:sz w:val="20"/>
              </w:rPr>
              <w:t xml:space="preserve">Единые тарифы на </w:t>
            </w:r>
            <w:r w:rsidRPr="009E4BC3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отходами, </w:t>
            </w:r>
            <w:r w:rsidRPr="009E4BC3">
              <w:rPr>
                <w:sz w:val="20"/>
              </w:rPr>
              <w:t>руб./м</w:t>
            </w:r>
            <w:r w:rsidRPr="009E4BC3">
              <w:rPr>
                <w:sz w:val="20"/>
                <w:vertAlign w:val="superscript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8F63" w14:textId="77777777"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634,24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29FBB" w14:textId="77777777"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659,61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6AFD0" w14:textId="77777777" w:rsidR="009E4BC3" w:rsidRPr="009E4BC3" w:rsidRDefault="00417946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659,61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3812D" w14:textId="77777777"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680,93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612E" w14:textId="77777777"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680,93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06A4" w14:textId="77777777"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703,80</w:t>
            </w:r>
          </w:p>
        </w:tc>
      </w:tr>
      <w:tr w:rsidR="009E4BC3" w:rsidRPr="001428F2" w14:paraId="4C917251" w14:textId="77777777" w:rsidTr="009E4BC3">
        <w:trPr>
          <w:trHeight w:val="1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F67" w14:textId="77777777" w:rsidR="009E4BC3" w:rsidRPr="009E4BC3" w:rsidRDefault="009E4BC3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9E4BC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AB5E" w14:textId="77777777" w:rsidR="009E4BC3" w:rsidRPr="009E4BC3" w:rsidRDefault="009E4BC3" w:rsidP="00F7114C">
            <w:pPr>
              <w:rPr>
                <w:noProof/>
                <w:sz w:val="20"/>
              </w:rPr>
            </w:pPr>
            <w:r w:rsidRPr="009E4BC3">
              <w:rPr>
                <w:sz w:val="20"/>
              </w:rPr>
              <w:t xml:space="preserve">Единые тарифы на </w:t>
            </w:r>
            <w:r w:rsidRPr="009E4BC3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 </w:t>
            </w:r>
            <w:r w:rsidRPr="009E4BC3">
              <w:rPr>
                <w:bCs/>
                <w:noProof/>
                <w:sz w:val="20"/>
              </w:rPr>
              <w:t>(при раздельном накоплении)</w:t>
            </w:r>
            <w:r w:rsidRPr="009E4BC3">
              <w:rPr>
                <w:bCs/>
                <w:sz w:val="20"/>
              </w:rPr>
              <w:t>,</w:t>
            </w:r>
            <w:r w:rsidRPr="009E4BC3">
              <w:rPr>
                <w:sz w:val="20"/>
              </w:rPr>
              <w:t>руб./м</w:t>
            </w:r>
            <w:r w:rsidRPr="009E4BC3">
              <w:rPr>
                <w:sz w:val="20"/>
                <w:vertAlign w:val="superscript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EA6B" w14:textId="77777777"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428,54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10B2" w14:textId="77777777"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441,40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54007" w14:textId="77777777" w:rsidR="009E4BC3" w:rsidRPr="009E4BC3" w:rsidRDefault="00417946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0B56" w14:textId="77777777"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D9DF7" w14:textId="77777777"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B74A" w14:textId="77777777"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461,50</w:t>
            </w:r>
          </w:p>
        </w:tc>
      </w:tr>
    </w:tbl>
    <w:p w14:paraId="02DB5E81" w14:textId="77777777"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9E4BC3">
        <w:rPr>
          <w:szCs w:val="28"/>
        </w:rPr>
        <w:t>».</w:t>
      </w:r>
    </w:p>
    <w:p w14:paraId="34C51C82" w14:textId="77777777"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both"/>
        <w:rPr>
          <w:noProof/>
          <w:szCs w:val="28"/>
        </w:rPr>
      </w:pPr>
      <w:r w:rsidRPr="009E4BC3">
        <w:rPr>
          <w:b/>
          <w:i/>
          <w:szCs w:val="28"/>
        </w:rPr>
        <w:t>1.2.</w:t>
      </w:r>
      <w:r w:rsidRPr="009E4BC3">
        <w:rPr>
          <w:szCs w:val="28"/>
        </w:rPr>
        <w:t xml:space="preserve"> Приложение к решению изложить </w:t>
      </w:r>
      <w:r w:rsidR="008A1F5D">
        <w:rPr>
          <w:szCs w:val="28"/>
        </w:rPr>
        <w:t xml:space="preserve">в </w:t>
      </w:r>
      <w:r w:rsidRPr="009E4BC3">
        <w:rPr>
          <w:szCs w:val="28"/>
        </w:rPr>
        <w:t xml:space="preserve">новой редакции согласно Приложению </w:t>
      </w:r>
      <w:r>
        <w:rPr>
          <w:szCs w:val="28"/>
        </w:rPr>
        <w:br/>
      </w:r>
      <w:r w:rsidRPr="009E4BC3">
        <w:rPr>
          <w:szCs w:val="28"/>
        </w:rPr>
        <w:t>к настоящему решению.</w:t>
      </w:r>
    </w:p>
    <w:p w14:paraId="08E37010" w14:textId="77777777" w:rsidR="009E4BC3" w:rsidRPr="009E4BC3" w:rsidRDefault="009E4BC3" w:rsidP="009E4BC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E4BC3">
        <w:rPr>
          <w:b/>
          <w:szCs w:val="28"/>
        </w:rPr>
        <w:t>2.</w:t>
      </w:r>
      <w:r w:rsidRPr="009E4BC3">
        <w:rPr>
          <w:szCs w:val="28"/>
        </w:rPr>
        <w:t xml:space="preserve"> Настоящее решение вступает в силу с 1 января 2022 г.</w:t>
      </w:r>
    </w:p>
    <w:p w14:paraId="184ECF36" w14:textId="77777777" w:rsidR="007F5F74" w:rsidRDefault="007F5F74" w:rsidP="009E4BC3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</w:p>
    <w:p w14:paraId="22700357" w14:textId="77777777" w:rsidR="00C97314" w:rsidRDefault="00C97314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14:paraId="3E3CE757" w14:textId="77777777" w:rsidR="00FD79BB" w:rsidRDefault="00FD79BB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14:paraId="4183BA10" w14:textId="77777777"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59"/>
        <w:gridCol w:w="4920"/>
      </w:tblGrid>
      <w:tr w:rsidR="00FC2361" w14:paraId="11E02650" w14:textId="77777777" w:rsidTr="00702F89">
        <w:trPr>
          <w:trHeight w:val="1433"/>
        </w:trPr>
        <w:tc>
          <w:tcPr>
            <w:tcW w:w="4997" w:type="dxa"/>
          </w:tcPr>
          <w:p w14:paraId="7585E042" w14:textId="77777777"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14:paraId="2BF94C1F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5EA1CC1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15DC345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5191FE3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FE8F791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76E670B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173E417" w14:textId="77777777" w:rsidR="00322D35" w:rsidRDefault="00322D35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602310D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D20B2BC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A75CF87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4A76A59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5A7BF48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F621D06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200504A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114E9F3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A5FB232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443F45E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E029514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41DD0AB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6DB16FF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E0E1D88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E8FF5FF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3DD20C2" w14:textId="77777777" w:rsidR="00AA55F9" w:rsidRDefault="00AA55F9" w:rsidP="009E4BC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53EACB0" w14:textId="77777777"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14:paraId="5073994E" w14:textId="77777777"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14:paraId="7DCD161B" w14:textId="77777777"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14:paraId="3FD602AB" w14:textId="77777777"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556B55">
              <w:t>20</w:t>
            </w:r>
            <w:r w:rsidR="00845082">
              <w:t xml:space="preserve"> декабря </w:t>
            </w:r>
            <w:r>
              <w:t xml:space="preserve">2021 г. № </w:t>
            </w:r>
            <w:r w:rsidR="0007331B">
              <w:t>58/24</w:t>
            </w:r>
          </w:p>
          <w:p w14:paraId="10313384" w14:textId="77777777"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A91F6D1" w14:textId="77777777" w:rsidR="00216551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8B7DE3">
              <w:t>П</w:t>
            </w:r>
            <w:r w:rsidR="001365D7">
              <w:t xml:space="preserve">РИЛОЖЕНИЕ </w:t>
            </w:r>
          </w:p>
          <w:p w14:paraId="5CB67BAD" w14:textId="77777777"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14:paraId="5FB38E30" w14:textId="77777777"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14:paraId="0662A853" w14:textId="77777777" w:rsidR="00FC2361" w:rsidRPr="00417946" w:rsidRDefault="00FC2361" w:rsidP="00331717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960362">
              <w:t xml:space="preserve">18 декабря </w:t>
            </w:r>
            <w:r w:rsidR="00331717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322D35">
              <w:t>54/12</w:t>
            </w:r>
            <w:r w:rsidR="009201FB">
              <w:t>7</w:t>
            </w:r>
          </w:p>
        </w:tc>
      </w:tr>
    </w:tbl>
    <w:p w14:paraId="5F2A7A57" w14:textId="77777777" w:rsidR="00DB6FB6" w:rsidRDefault="00DB6FB6" w:rsidP="00FC2361">
      <w:pPr>
        <w:tabs>
          <w:tab w:val="left" w:pos="3266"/>
        </w:tabs>
        <w:rPr>
          <w:szCs w:val="28"/>
        </w:rPr>
      </w:pPr>
    </w:p>
    <w:p w14:paraId="7BA44D0B" w14:textId="77777777" w:rsidR="00554709" w:rsidRDefault="00554709" w:rsidP="00554709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</w:rPr>
        <w:t>ПРОИЗВОДСТВЕННАЯ ПРОГРАММА</w:t>
      </w:r>
      <w:r w:rsidRPr="00D95246">
        <w:rPr>
          <w:b/>
          <w:color w:val="000000"/>
        </w:rPr>
        <w:br/>
      </w:r>
      <w:r w:rsidRPr="00D95246">
        <w:rPr>
          <w:b/>
          <w:color w:val="000000"/>
          <w:szCs w:val="28"/>
        </w:rPr>
        <w:t>по обращению с твердыми коммунальными отходами</w:t>
      </w:r>
      <w:r w:rsidRPr="00D95246">
        <w:rPr>
          <w:b/>
          <w:color w:val="000000"/>
          <w:sz w:val="24"/>
          <w:szCs w:val="24"/>
        </w:rPr>
        <w:t xml:space="preserve"> </w:t>
      </w:r>
    </w:p>
    <w:p w14:paraId="692C9F59" w14:textId="77777777" w:rsidR="00FD79BB" w:rsidRDefault="00554709" w:rsidP="00554709">
      <w:pPr>
        <w:jc w:val="center"/>
        <w:rPr>
          <w:b/>
          <w:color w:val="000000"/>
          <w:szCs w:val="28"/>
        </w:rPr>
      </w:pPr>
      <w:r w:rsidRPr="00D95246">
        <w:rPr>
          <w:b/>
          <w:color w:val="000000"/>
          <w:szCs w:val="28"/>
        </w:rPr>
        <w:t xml:space="preserve">по зоне деятельности № 1 </w:t>
      </w:r>
    </w:p>
    <w:p w14:paraId="6FE9F903" w14:textId="77777777" w:rsidR="00554709" w:rsidRDefault="00331717" w:rsidP="005547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01.01.2021</w:t>
      </w:r>
      <w:r w:rsidR="00554709">
        <w:rPr>
          <w:b/>
          <w:color w:val="000000"/>
          <w:sz w:val="24"/>
          <w:szCs w:val="24"/>
        </w:rPr>
        <w:t xml:space="preserve"> г. по </w:t>
      </w:r>
      <w:r w:rsidR="00554709" w:rsidRPr="00F86024">
        <w:rPr>
          <w:b/>
          <w:color w:val="000000"/>
          <w:sz w:val="24"/>
          <w:szCs w:val="24"/>
        </w:rPr>
        <w:t>31.12.202</w:t>
      </w:r>
      <w:r>
        <w:rPr>
          <w:b/>
          <w:color w:val="000000"/>
          <w:sz w:val="24"/>
          <w:szCs w:val="24"/>
        </w:rPr>
        <w:t>3</w:t>
      </w:r>
      <w:r w:rsidR="00554709" w:rsidRPr="00D95246">
        <w:rPr>
          <w:b/>
          <w:color w:val="000000"/>
          <w:sz w:val="24"/>
          <w:szCs w:val="24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3"/>
        <w:gridCol w:w="972"/>
        <w:gridCol w:w="1125"/>
        <w:gridCol w:w="973"/>
        <w:gridCol w:w="1125"/>
        <w:gridCol w:w="926"/>
        <w:gridCol w:w="1125"/>
      </w:tblGrid>
      <w:tr w:rsidR="00C52DE9" w:rsidRPr="00556B55" w14:paraId="505439E4" w14:textId="77777777" w:rsidTr="00C14B9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E691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1. Паспорт производственной программы</w:t>
            </w:r>
          </w:p>
        </w:tc>
      </w:tr>
      <w:tr w:rsidR="00C52DE9" w:rsidRPr="00556B55" w14:paraId="38DD3155" w14:textId="77777777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CB5A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Наименование регулируемой организации 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F0846" w14:textId="77777777" w:rsidR="00C52DE9" w:rsidRPr="00556B55" w:rsidRDefault="00556B55" w:rsidP="00556B55">
            <w:pPr>
              <w:jc w:val="center"/>
              <w:rPr>
                <w:sz w:val="18"/>
                <w:szCs w:val="18"/>
              </w:rPr>
            </w:pPr>
            <w:r w:rsidRPr="00556B55">
              <w:rPr>
                <w:sz w:val="18"/>
                <w:szCs w:val="18"/>
              </w:rPr>
              <w:t>ОБЩЕСТВО С ОГРАНИЧЕННОЙ ОТВЕТСТВЕННОСТЬЮ «НИЖЭКОЛОГИЯ-НН» (ИНН 5261098663)</w:t>
            </w:r>
          </w:p>
        </w:tc>
      </w:tr>
      <w:tr w:rsidR="00C52DE9" w:rsidRPr="00556B55" w14:paraId="485A1A3C" w14:textId="77777777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63CC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33B63" w14:textId="77777777" w:rsidR="00C52DE9" w:rsidRPr="00556B55" w:rsidRDefault="00556B55" w:rsidP="00556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6B55">
              <w:rPr>
                <w:sz w:val="18"/>
                <w:szCs w:val="18"/>
              </w:rPr>
              <w:t>603105, г. Нижний Новгород, ул. Ошарская, д. 95, пом. П3</w:t>
            </w:r>
          </w:p>
        </w:tc>
      </w:tr>
      <w:tr w:rsidR="00C52DE9" w:rsidRPr="00556B55" w14:paraId="6A9BA941" w14:textId="77777777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3E66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F9749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265-39-89</w:t>
            </w:r>
          </w:p>
        </w:tc>
      </w:tr>
      <w:tr w:rsidR="00C52DE9" w:rsidRPr="00556B55" w14:paraId="4ABBA104" w14:textId="77777777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055E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FD06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</w:tr>
      <w:tr w:rsidR="00C52DE9" w:rsidRPr="00556B55" w14:paraId="47B04677" w14:textId="77777777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F1DE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Местонахождение уполномоченного органа,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79C34" w14:textId="77777777" w:rsidR="00C52DE9" w:rsidRPr="00556B55" w:rsidRDefault="00556B55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603005, г. Нижний Новгород, Верхне-Волжская наб., д. 8/59</w:t>
            </w:r>
          </w:p>
        </w:tc>
      </w:tr>
      <w:tr w:rsidR="00C52DE9" w:rsidRPr="00556B55" w14:paraId="05FAFB7A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1953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453A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тел. 8 (831) 419-99-79</w:t>
            </w:r>
          </w:p>
        </w:tc>
      </w:tr>
      <w:tr w:rsidR="00C52DE9" w:rsidRPr="00556B55" w14:paraId="04AF055A" w14:textId="77777777" w:rsidTr="00556B55">
        <w:trPr>
          <w:trHeight w:val="43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32D1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037F1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01.01.2021 по 31.12.2023</w:t>
            </w:r>
          </w:p>
        </w:tc>
      </w:tr>
      <w:tr w:rsidR="00C52DE9" w:rsidRPr="00556B55" w14:paraId="745757B9" w14:textId="77777777" w:rsidTr="00C14B96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F748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C52DE9" w:rsidRPr="00556B55" w14:paraId="20E1215C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5ADA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346C5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 2021 год (утверждено)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ECAC8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 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644FA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 2023 год (скорректировано)</w:t>
            </w:r>
          </w:p>
        </w:tc>
      </w:tr>
      <w:tr w:rsidR="00C52DE9" w:rsidRPr="00556B55" w14:paraId="5BC3FD25" w14:textId="77777777" w:rsidTr="00556B55">
        <w:trPr>
          <w:trHeight w:val="33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87AE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обращения с ТКО, тыс. м</w:t>
            </w:r>
            <w:r w:rsidRPr="00556B5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56B55">
              <w:rPr>
                <w:color w:val="000000"/>
                <w:sz w:val="18"/>
                <w:szCs w:val="18"/>
              </w:rPr>
              <w:t>, всего: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7266F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4 281,77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A2C7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4 281,77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9B225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4 281,77</w:t>
            </w:r>
          </w:p>
        </w:tc>
      </w:tr>
      <w:tr w:rsidR="00C52DE9" w:rsidRPr="00556B55" w14:paraId="075BBB4E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6E21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   в т.ч. при раздельном накоплении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49AD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872,56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5F6F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1 208,17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F292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1 543,77</w:t>
            </w:r>
          </w:p>
        </w:tc>
      </w:tr>
      <w:tr w:rsidR="00C52DE9" w:rsidRPr="00556B55" w14:paraId="18EB2EEC" w14:textId="77777777" w:rsidTr="00C14B9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D60E5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3. Мероприятия производственной программы</w:t>
            </w:r>
          </w:p>
        </w:tc>
      </w:tr>
      <w:tr w:rsidR="00C52DE9" w:rsidRPr="00556B55" w14:paraId="16C4C3E2" w14:textId="77777777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E5A2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3FC9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Дата реализации мероприятия</w:t>
            </w:r>
          </w:p>
        </w:tc>
      </w:tr>
      <w:tr w:rsidR="00C52DE9" w:rsidRPr="00556B55" w14:paraId="4EC56DB1" w14:textId="77777777" w:rsidTr="00556B55">
        <w:trPr>
          <w:trHeight w:val="58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81FB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63B9A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 01.01.2021 по 31.12.2021 (утверждено)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92602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 01.01.2022 по 31.12.2022 (скорректировано)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41B3B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 01.01.2023 по 31.12.2023 (скорректировано)</w:t>
            </w:r>
          </w:p>
        </w:tc>
      </w:tr>
      <w:tr w:rsidR="00C52DE9" w:rsidRPr="00556B55" w14:paraId="26EA4D17" w14:textId="77777777" w:rsidTr="00556B55">
        <w:trPr>
          <w:trHeight w:val="750"/>
        </w:trPr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EF2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9D5CF3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C03BAA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1D8E56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C52DE9" w:rsidRPr="00556B55" w14:paraId="4A54C096" w14:textId="77777777" w:rsidTr="00556B55">
        <w:trPr>
          <w:trHeight w:val="660"/>
        </w:trPr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C28A7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321C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32CB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4852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62EF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2917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2F05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C52DE9" w:rsidRPr="00556B55" w14:paraId="4DE7E04D" w14:textId="77777777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D184E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2BB2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1 273 134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30D2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16 151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40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1 312 253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B1A7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23 153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0DBD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1 364 430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DCB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30 724</w:t>
            </w:r>
          </w:p>
        </w:tc>
      </w:tr>
      <w:tr w:rsidR="00C52DE9" w:rsidRPr="00556B55" w14:paraId="67C27C95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D92A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Транспортирование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0F6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1 354 863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BE07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331 322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D875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1 413 122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9FAC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478 480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78E7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1 469 647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1F3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635 846</w:t>
            </w:r>
          </w:p>
        </w:tc>
      </w:tr>
      <w:tr w:rsidR="00C52DE9" w:rsidRPr="00556B55" w14:paraId="4487F656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23B8B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0E0D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D84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B1B4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14F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1C82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5E9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14:paraId="3437B457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22AAB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Собственные расходы регионального оператора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AB6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133 429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5AA0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27 191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552F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141 111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E61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39 820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DE2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145 783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DAF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52 556</w:t>
            </w:r>
          </w:p>
        </w:tc>
      </w:tr>
      <w:tr w:rsidR="00C52DE9" w:rsidRPr="00556B55" w14:paraId="634C5DFB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E37B5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lastRenderedPageBreak/>
              <w:t xml:space="preserve"> - сбытовые расходы (расходы по сомнительным долгам)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0D3F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F25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E63F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2 040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D54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EF30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2 040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01F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736</w:t>
            </w:r>
          </w:p>
        </w:tc>
      </w:tr>
      <w:tr w:rsidR="00C52DE9" w:rsidRPr="00556B55" w14:paraId="69771D6F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E4173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банковская гарантия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9565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8 304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1B82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1 692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1F92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8 304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F99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2 343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99C7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8 304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6BC4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2 994</w:t>
            </w:r>
          </w:p>
        </w:tc>
      </w:tr>
      <w:tr w:rsidR="00C52DE9" w:rsidRPr="00556B55" w14:paraId="4930ACA8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1265C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расходы на заключение и обслуживание договоров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54A4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116 946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DA6A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23 832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EF40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122 236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1C73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34 491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5C7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126 566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2DD9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45 633</w:t>
            </w:r>
          </w:p>
        </w:tc>
      </w:tr>
      <w:tr w:rsidR="00C52DE9" w:rsidRPr="00556B55" w14:paraId="52E7F921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C862A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приобретение и содержание контейнеров и бункеров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F0F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2 333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244D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8A9F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2 433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B7C6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01B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2 531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B58F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912</w:t>
            </w:r>
          </w:p>
        </w:tc>
      </w:tr>
      <w:tr w:rsidR="00C52DE9" w:rsidRPr="00556B55" w14:paraId="79C51FB7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D3A16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уборка мест погрузки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2254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BD2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ED7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D09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23B0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0F0C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14:paraId="05F0CE45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E9FF3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расходы по уплате налогов и сборов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F97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B31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0155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CA5C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F2E7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6CB3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14:paraId="2181BB4D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5EC3C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реализация вторичного сырья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71FF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FFF4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2CF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E71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AA35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A45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14:paraId="735014C5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B46D4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расчетная предпринимательская прибыль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DBE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5 847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3A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1 192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393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6 099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FF79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1 725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8E8A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6 343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05D9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2 282</w:t>
            </w:r>
          </w:p>
        </w:tc>
      </w:tr>
      <w:tr w:rsidR="00C52DE9" w:rsidRPr="00556B55" w14:paraId="5698AE88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B995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Корректировка НВВ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783F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17 474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F109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D28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-20 775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E41C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-5 862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AFD5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57E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14:paraId="18034D7E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C8148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Сглаживание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73E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-8 918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7EF1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4 874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B54C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24 227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04F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6 308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6834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-15 309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38A7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-11 182</w:t>
            </w:r>
          </w:p>
        </w:tc>
      </w:tr>
      <w:tr w:rsidR="00C52DE9" w:rsidRPr="00556B55" w14:paraId="4C58CBF6" w14:textId="77777777" w:rsidTr="00556B55">
        <w:trPr>
          <w:trHeight w:val="28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097B0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2EA0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2 769 982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9B59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379 538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7C66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2 869 938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3172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541 899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478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2 964 550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7FF6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707 945</w:t>
            </w:r>
          </w:p>
        </w:tc>
      </w:tr>
      <w:tr w:rsidR="00C52DE9" w:rsidRPr="00556B55" w14:paraId="5130F90C" w14:textId="77777777" w:rsidTr="00C14B96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57187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C52DE9" w:rsidRPr="00556B55" w14:paraId="289AF5A2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F1341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92E8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B682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2019 год факт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661A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2020 год факт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DB38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E337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6FBA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52DE9" w:rsidRPr="00556B55" w14:paraId="3B89B3C6" w14:textId="77777777" w:rsidTr="00556B55">
        <w:trPr>
          <w:trHeight w:val="103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E1122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288F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BC5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EBA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48E7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BCD5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F4F8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14:paraId="61BBDDF0" w14:textId="77777777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27910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354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шт./га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BB4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7E2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3C7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6FC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6ED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14:paraId="594AE520" w14:textId="77777777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E2F3A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CB9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3682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BEF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DEBB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7836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8603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14:paraId="37102D03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4D3C5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Показатель снижения класса опасности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E98F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E73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1CA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FD91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7C8A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A44F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14:paraId="6404B8FA" w14:textId="77777777" w:rsidTr="00556B55">
        <w:trPr>
          <w:trHeight w:val="76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B9C6B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5D8F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Дж/кг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02A2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B68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287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25A9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771F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14:paraId="48156B7A" w14:textId="77777777" w:rsidTr="00556B55">
        <w:trPr>
          <w:trHeight w:val="495"/>
        </w:trPr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92B0F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5A8EE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2021 год (утверждено)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E7B11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41565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2023 год (скорректировано)</w:t>
            </w:r>
          </w:p>
        </w:tc>
      </w:tr>
      <w:tr w:rsidR="00C52DE9" w:rsidRPr="00556B55" w14:paraId="72D438E9" w14:textId="77777777" w:rsidTr="00556B55">
        <w:trPr>
          <w:trHeight w:val="555"/>
        </w:trPr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91277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55B1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47E2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881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804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D38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B04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C52DE9" w:rsidRPr="00556B55" w14:paraId="706978F8" w14:textId="77777777" w:rsidTr="00556B55">
        <w:trPr>
          <w:trHeight w:val="345"/>
        </w:trPr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832A9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6C84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2 769 982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C5B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379 538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CFEE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2 869 938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C95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541 899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977B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2 964 550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00FC" w14:textId="77777777"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707 945</w:t>
            </w:r>
          </w:p>
        </w:tc>
      </w:tr>
      <w:tr w:rsidR="00C52DE9" w:rsidRPr="00556B55" w14:paraId="14232FBF" w14:textId="77777777" w:rsidTr="00C14B96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AF7E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6. Отчет об исполнении производственной программы за истекший период регулирования (2020 год) по данным организации</w:t>
            </w:r>
          </w:p>
        </w:tc>
      </w:tr>
      <w:tr w:rsidR="00C52DE9" w:rsidRPr="00556B55" w14:paraId="28DE5921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63FE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Общий объем финансовых потребностей, тыс. руб.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7C430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3 054 146</w:t>
            </w:r>
          </w:p>
        </w:tc>
      </w:tr>
      <w:tr w:rsidR="00C52DE9" w:rsidRPr="00556B55" w14:paraId="31510618" w14:textId="77777777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0BD8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ТКО, тыс. куб. м.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95AE6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4 551,053</w:t>
            </w:r>
          </w:p>
        </w:tc>
      </w:tr>
      <w:tr w:rsidR="00C52DE9" w:rsidRPr="00556B55" w14:paraId="16637BE0" w14:textId="77777777" w:rsidTr="00556B55">
        <w:trPr>
          <w:trHeight w:val="64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86B6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3AC3D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14:paraId="5DE272AB" w14:textId="77777777" w:rsidTr="00556B55">
        <w:trPr>
          <w:trHeight w:val="78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0071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1AE24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14:paraId="34E7C464" w14:textId="77777777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FC6C" w14:textId="77777777"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7. Общий объем финансовых потребностей за 2019 год, тыс. руб. (без НДС)</w:t>
            </w:r>
            <w:r w:rsidR="00F95978" w:rsidRPr="00556B55">
              <w:rPr>
                <w:color w:val="000000"/>
                <w:sz w:val="18"/>
                <w:szCs w:val="18"/>
              </w:rPr>
              <w:t xml:space="preserve"> по данным организации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1ABC7" w14:textId="77777777"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2 571 093</w:t>
            </w:r>
          </w:p>
        </w:tc>
      </w:tr>
    </w:tbl>
    <w:p w14:paraId="3A65F4AA" w14:textId="77777777" w:rsidR="00322D35" w:rsidRDefault="00845082" w:rsidP="00845082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».</w:t>
      </w:r>
    </w:p>
    <w:p w14:paraId="7467EA68" w14:textId="77777777"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14:paraId="51989104" w14:textId="77777777"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14:paraId="65001C65" w14:textId="77777777"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9E48" w14:textId="77777777" w:rsidR="00752374" w:rsidRDefault="00752374">
      <w:r>
        <w:separator/>
      </w:r>
    </w:p>
  </w:endnote>
  <w:endnote w:type="continuationSeparator" w:id="0">
    <w:p w14:paraId="3FA66326" w14:textId="77777777" w:rsidR="00752374" w:rsidRDefault="0075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300D" w14:textId="77777777" w:rsidR="00752374" w:rsidRDefault="00752374">
      <w:r>
        <w:separator/>
      </w:r>
    </w:p>
  </w:footnote>
  <w:footnote w:type="continuationSeparator" w:id="0">
    <w:p w14:paraId="485CE54F" w14:textId="77777777" w:rsidR="00752374" w:rsidRDefault="0075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61DA" w14:textId="77777777"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0D9561" w14:textId="77777777"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127F" w14:textId="77777777"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C29">
      <w:rPr>
        <w:rStyle w:val="a9"/>
        <w:noProof/>
      </w:rPr>
      <w:t>2</w:t>
    </w:r>
    <w:r>
      <w:rPr>
        <w:rStyle w:val="a9"/>
      </w:rPr>
      <w:fldChar w:fldCharType="end"/>
    </w:r>
  </w:p>
  <w:p w14:paraId="47F13C19" w14:textId="77777777"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9608" w14:textId="77777777" w:rsidR="00521355" w:rsidRDefault="0015017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9D3823B" wp14:editId="723810F5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064D37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EF8D0C" wp14:editId="600303E9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9F9E7" w14:textId="77777777"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FD98DEB" wp14:editId="58266303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B50136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0DFC5CD9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2582976C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DF7D29E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4757BCB5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0BEF4645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56788B9" w14:textId="77777777"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1FF5223C" w14:textId="77777777"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A2F298C" w14:textId="77777777"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E5999DB" w14:textId="77777777"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F8D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6EB9F9E7" w14:textId="77777777"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FD98DEB" wp14:editId="58266303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B50136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0DFC5CD9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2582976C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DF7D29E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4757BCB5" w14:textId="77777777"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0BEF4645" w14:textId="77777777"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56788B9" w14:textId="77777777"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1FF5223C" w14:textId="77777777"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A2F298C" w14:textId="77777777"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E5999DB" w14:textId="77777777"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8CE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31B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74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6A1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0A6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2D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717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73D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46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0E9E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C29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B55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598F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374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5EFE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B18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082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3C41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1F5D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1F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564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362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BC3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2FA"/>
    <w:rsid w:val="00A76C32"/>
    <w:rsid w:val="00A76E4D"/>
    <w:rsid w:val="00A77367"/>
    <w:rsid w:val="00A77C61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5F9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DE9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314"/>
    <w:rsid w:val="00C97B96"/>
    <w:rsid w:val="00C97C3E"/>
    <w:rsid w:val="00CA0D77"/>
    <w:rsid w:val="00CA1A5C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3E35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5EF8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0F8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5978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958D3"/>
  <w15:docId w15:val="{F57B0880-3536-4469-8C24-858C9FB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4FBA-9E55-4164-B76D-4F00DDF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2021-12-24T12:53:00Z</cp:lastPrinted>
  <dcterms:created xsi:type="dcterms:W3CDTF">2022-01-17T07:08:00Z</dcterms:created>
  <dcterms:modified xsi:type="dcterms:W3CDTF">2022-01-17T07:08:00Z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